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11DD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11DD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11DD5" w:rsidRPr="00B11DD5">
        <w:rPr>
          <w:rStyle w:val="a9"/>
        </w:rPr>
        <w:t xml:space="preserve"> Государственное бюджетное учреждение здравоохранения Архангельской области "Вельская центральная районная больница"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1. Заведующий травматологич</w:t>
            </w:r>
            <w:r>
              <w:t>е</w:t>
            </w:r>
            <w:r>
              <w:t>ским отделением - врач-травматолог-ортопед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DB70BA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DB70BA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2. Врач-травматолог-ортопед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3. Старшая медицинская сестра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 xml:space="preserve">4.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 xml:space="preserve">5.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6А. Медицинская сестра пала</w:t>
            </w:r>
            <w:r>
              <w:t>т</w:t>
            </w:r>
            <w:r>
              <w:lastRenderedPageBreak/>
              <w:t>ная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lastRenderedPageBreak/>
              <w:t>Биологический: соблюдение требов</w:t>
            </w:r>
            <w:r>
              <w:t>а</w:t>
            </w:r>
            <w:r>
              <w:lastRenderedPageBreak/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lastRenderedPageBreak/>
              <w:t xml:space="preserve">Биологический: соблюдение </w:t>
            </w:r>
            <w:r>
              <w:lastRenderedPageBreak/>
              <w:t xml:space="preserve">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CC74F9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lastRenderedPageBreak/>
              <w:t>8. Кастелянша</w:t>
            </w:r>
          </w:p>
        </w:tc>
        <w:tc>
          <w:tcPr>
            <w:tcW w:w="12514" w:type="dxa"/>
            <w:gridSpan w:val="5"/>
            <w:vAlign w:val="center"/>
          </w:tcPr>
          <w:p w:rsidR="00B11DD5" w:rsidRPr="00063DF1" w:rsidRDefault="00B11DD5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 xml:space="preserve">9А. Санитарка 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9C0C42" w:rsidP="00DB70BA">
            <w:pPr>
              <w:pStyle w:val="aa"/>
            </w:pPr>
            <w:r>
              <w:t>Травматологическое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12. Старшая медицинская сестра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13А. Медицинская сестра пр</w:t>
            </w:r>
            <w:r>
              <w:t>и</w:t>
            </w:r>
            <w:r>
              <w:t>емного отделения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 xml:space="preserve">15А. Санитарка 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>Приёмное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7E282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17А. Уборщик служебных п</w:t>
            </w:r>
            <w:r>
              <w:t>о</w:t>
            </w:r>
            <w:r>
              <w:t>мещений</w:t>
            </w:r>
          </w:p>
        </w:tc>
        <w:tc>
          <w:tcPr>
            <w:tcW w:w="12514" w:type="dxa"/>
            <w:gridSpan w:val="5"/>
            <w:vAlign w:val="center"/>
          </w:tcPr>
          <w:p w:rsidR="00B11DD5" w:rsidRPr="00063DF1" w:rsidRDefault="00B11DD5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11DD5" w:rsidRPr="00AF49A3" w:rsidTr="002B5A6A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19. Кастелянша</w:t>
            </w:r>
          </w:p>
        </w:tc>
        <w:tc>
          <w:tcPr>
            <w:tcW w:w="12514" w:type="dxa"/>
            <w:gridSpan w:val="5"/>
            <w:vAlign w:val="center"/>
          </w:tcPr>
          <w:p w:rsidR="00B11DD5" w:rsidRPr="00063DF1" w:rsidRDefault="00B11DD5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</w:t>
            </w:r>
          </w:p>
        </w:tc>
        <w:tc>
          <w:tcPr>
            <w:tcW w:w="3686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20. Заведующий акушерским отделением - врач-акушер-гинеколог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 xml:space="preserve">Акушерское </w:t>
            </w:r>
            <w:r w:rsidR="009C0C42">
              <w:t>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21А. Врач-акушер-гинеколог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lastRenderedPageBreak/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lastRenderedPageBreak/>
              <w:t xml:space="preserve">Биологический: соблюдение </w:t>
            </w:r>
            <w:r>
              <w:lastRenderedPageBreak/>
              <w:t xml:space="preserve">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lastRenderedPageBreak/>
              <w:t>23. Врач-неонатолог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>Акушерское о</w:t>
            </w:r>
            <w:r w:rsidR="009C0C42">
              <w:t>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24.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 xml:space="preserve">Акушерское </w:t>
            </w:r>
            <w:r w:rsidR="009C0C42">
              <w:t>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25. Старшая медицинская сестра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A152EE">
            <w:pPr>
              <w:pStyle w:val="aa"/>
            </w:pPr>
            <w:r>
              <w:t xml:space="preserve">Акушерское </w:t>
            </w:r>
            <w:r w:rsidR="009C0C42">
              <w:t xml:space="preserve">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26А. Акушерка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 xml:space="preserve">Акушерское </w:t>
            </w:r>
            <w:r w:rsidR="009C0C42">
              <w:t>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28А.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A152EE">
            <w:pPr>
              <w:pStyle w:val="aa"/>
            </w:pPr>
            <w:r>
              <w:t>Акушерское</w:t>
            </w:r>
            <w:r w:rsidR="009C0C42">
              <w:t xml:space="preserve"> 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 xml:space="preserve">30А. Санитарка 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 xml:space="preserve">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 xml:space="preserve">Биологический: соблюдение требований санитарно-эпидемиологических правил; </w:t>
            </w:r>
            <w:proofErr w:type="gramStart"/>
            <w:r>
              <w:t>контроль  за</w:t>
            </w:r>
            <w:proofErr w:type="gramEnd"/>
            <w:r>
              <w:t xml:space="preserve">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 xml:space="preserve">Акушерское </w:t>
            </w:r>
            <w:r w:rsidR="009C0C42">
              <w:t>отделение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912CAB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32. Кастелянша</w:t>
            </w:r>
          </w:p>
        </w:tc>
        <w:tc>
          <w:tcPr>
            <w:tcW w:w="12514" w:type="dxa"/>
            <w:gridSpan w:val="5"/>
            <w:vAlign w:val="center"/>
          </w:tcPr>
          <w:p w:rsidR="00B11DD5" w:rsidRPr="00063DF1" w:rsidRDefault="00B11DD5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Поликлиника</w:t>
            </w:r>
          </w:p>
        </w:tc>
        <w:tc>
          <w:tcPr>
            <w:tcW w:w="3686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BB2AA3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33. Заведующая поликлиникой-врач-методист</w:t>
            </w:r>
          </w:p>
        </w:tc>
        <w:tc>
          <w:tcPr>
            <w:tcW w:w="12514" w:type="dxa"/>
            <w:gridSpan w:val="5"/>
            <w:vAlign w:val="center"/>
          </w:tcPr>
          <w:p w:rsidR="00B11DD5" w:rsidRPr="00063DF1" w:rsidRDefault="00B11DD5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платных услуг</w:t>
            </w:r>
          </w:p>
        </w:tc>
        <w:tc>
          <w:tcPr>
            <w:tcW w:w="3686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34. Врач-невролог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требований санитарно-эпидемиологических правил; контроль  за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A152EE" w:rsidP="00DB70BA">
            <w:pPr>
              <w:pStyle w:val="aa"/>
            </w:pPr>
            <w:r>
              <w:t xml:space="preserve">Кабинет платных </w:t>
            </w:r>
            <w:r w:rsidR="004D0C7B">
              <w:t>услуг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Попонаволоцкий ФАП</w:t>
            </w:r>
          </w:p>
        </w:tc>
        <w:tc>
          <w:tcPr>
            <w:tcW w:w="3686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11DD5" w:rsidRDefault="00B11DD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  <w:tr w:rsidR="00B11DD5" w:rsidRPr="00AF49A3" w:rsidTr="008B4051">
        <w:trPr>
          <w:jc w:val="center"/>
        </w:trPr>
        <w:tc>
          <w:tcPr>
            <w:tcW w:w="3049" w:type="dxa"/>
            <w:vAlign w:val="center"/>
          </w:tcPr>
          <w:p w:rsidR="00B11DD5" w:rsidRPr="00B11DD5" w:rsidRDefault="00B11DD5" w:rsidP="00B11DD5">
            <w:pPr>
              <w:pStyle w:val="aa"/>
              <w:jc w:val="left"/>
            </w:pPr>
            <w:r>
              <w:t>35. Заведующая фельдшерско-акушерским пунктом-медицинская сестра</w:t>
            </w:r>
          </w:p>
        </w:tc>
        <w:tc>
          <w:tcPr>
            <w:tcW w:w="3686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</w:t>
            </w:r>
            <w:r>
              <w:t>а</w:t>
            </w:r>
            <w:r>
              <w:t>ний санитарно-эпидемиологических правил; контроль  за содержанием пат</w:t>
            </w:r>
            <w:r>
              <w:t>о</w:t>
            </w:r>
            <w:r>
              <w:t>генных микроорганизмов в воздухе р</w:t>
            </w:r>
            <w:r>
              <w:t>а</w:t>
            </w:r>
            <w:r>
              <w:t>бочей зоны</w:t>
            </w:r>
          </w:p>
        </w:tc>
        <w:tc>
          <w:tcPr>
            <w:tcW w:w="2835" w:type="dxa"/>
            <w:vAlign w:val="center"/>
          </w:tcPr>
          <w:p w:rsidR="00B11DD5" w:rsidRPr="00063DF1" w:rsidRDefault="00B11DD5" w:rsidP="00134D71">
            <w:pPr>
              <w:pStyle w:val="aa"/>
            </w:pPr>
            <w:r>
              <w:t>Биологический: соблюдение требований санитарно-эпидемиологических правил; контроль  за содержанием патогенных микроорганизмов в воздухе рабочей зоны</w:t>
            </w:r>
          </w:p>
        </w:tc>
        <w:tc>
          <w:tcPr>
            <w:tcW w:w="1384" w:type="dxa"/>
            <w:vAlign w:val="center"/>
          </w:tcPr>
          <w:p w:rsidR="00B11DD5" w:rsidRPr="00063DF1" w:rsidRDefault="00D02A9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B11DD5" w:rsidRPr="00063DF1" w:rsidRDefault="004D0C7B" w:rsidP="00DB70BA">
            <w:pPr>
              <w:pStyle w:val="aa"/>
            </w:pPr>
            <w:proofErr w:type="spellStart"/>
            <w:r>
              <w:t>Попонаволоцкий</w:t>
            </w:r>
            <w:proofErr w:type="spellEnd"/>
            <w:r>
              <w:t xml:space="preserve"> ФАП</w:t>
            </w:r>
          </w:p>
        </w:tc>
        <w:tc>
          <w:tcPr>
            <w:tcW w:w="1315" w:type="dxa"/>
            <w:vAlign w:val="center"/>
          </w:tcPr>
          <w:p w:rsidR="00B11DD5" w:rsidRPr="00063DF1" w:rsidRDefault="00B11DD5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0F" w:rsidRDefault="00FE4B0F" w:rsidP="00B11DD5">
      <w:r>
        <w:separator/>
      </w:r>
    </w:p>
  </w:endnote>
  <w:endnote w:type="continuationSeparator" w:id="0">
    <w:p w:rsidR="00FE4B0F" w:rsidRDefault="00FE4B0F" w:rsidP="00B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5" w:rsidRDefault="00B11D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5" w:rsidRDefault="00B11DD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5" w:rsidRDefault="00B11D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0F" w:rsidRDefault="00FE4B0F" w:rsidP="00B11DD5">
      <w:r>
        <w:separator/>
      </w:r>
    </w:p>
  </w:footnote>
  <w:footnote w:type="continuationSeparator" w:id="0">
    <w:p w:rsidR="00FE4B0F" w:rsidRDefault="00FE4B0F" w:rsidP="00B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5" w:rsidRDefault="00B11D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5" w:rsidRDefault="00B11D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D5" w:rsidRDefault="00B11DD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Архангельской области &quot;Вельская центральная районная больница&quot; "/>
    <w:docVar w:name="fill_date" w:val="27.10.2017"/>
    <w:docVar w:name="org_name" w:val="     "/>
    <w:docVar w:name="pers_guids" w:val="523DC6C241C84FA7AC3BC25A0FCD9295@050-726-107 25~77930E24AD4B4016B1C7AA80152AAB8E@050-649-609 58~79C7F9DC13E0467FB2F614DC11B80734@"/>
    <w:docVar w:name="pers_snils" w:val="523DC6C241C84FA7AC3BC25A0FCD9295@050-726-107 25~77930E24AD4B4016B1C7AA80152AAB8E@050-649-609 58~79C7F9DC13E0467FB2F614DC11B80734@"/>
    <w:docVar w:name="rbtd_name" w:val="Государственное бюджетное учреждение здравоохранения Архангельской области &quot;Вельская центральная районная больница&quot;"/>
    <w:docVar w:name="sv_docs" w:val="1"/>
  </w:docVars>
  <w:rsids>
    <w:rsidRoot w:val="00B11DD5"/>
    <w:rsid w:val="0002033E"/>
    <w:rsid w:val="00056BFC"/>
    <w:rsid w:val="0007776A"/>
    <w:rsid w:val="00093D2E"/>
    <w:rsid w:val="000A45C1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0C7B"/>
    <w:rsid w:val="004D3FF5"/>
    <w:rsid w:val="004E5CB1"/>
    <w:rsid w:val="00547088"/>
    <w:rsid w:val="005567D6"/>
    <w:rsid w:val="005645F0"/>
    <w:rsid w:val="00572AE0"/>
    <w:rsid w:val="00584289"/>
    <w:rsid w:val="005F64E6"/>
    <w:rsid w:val="00627018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C0C42"/>
    <w:rsid w:val="009D6532"/>
    <w:rsid w:val="00A026A4"/>
    <w:rsid w:val="00A152EE"/>
    <w:rsid w:val="00A567D1"/>
    <w:rsid w:val="00B11DD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2A9E"/>
    <w:rsid w:val="00D11966"/>
    <w:rsid w:val="00D848DE"/>
    <w:rsid w:val="00DB70BA"/>
    <w:rsid w:val="00DC0F74"/>
    <w:rsid w:val="00DD6622"/>
    <w:rsid w:val="00E25119"/>
    <w:rsid w:val="00E458F1"/>
    <w:rsid w:val="00E90DAA"/>
    <w:rsid w:val="00EB7BDE"/>
    <w:rsid w:val="00EC5373"/>
    <w:rsid w:val="00F262EE"/>
    <w:rsid w:val="00F77C5D"/>
    <w:rsid w:val="00F835B0"/>
    <w:rsid w:val="00FD4EE4"/>
    <w:rsid w:val="00FD5E7D"/>
    <w:rsid w:val="00FE469B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1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1DD5"/>
    <w:rPr>
      <w:sz w:val="24"/>
    </w:rPr>
  </w:style>
  <w:style w:type="paragraph" w:styleId="ad">
    <w:name w:val="footer"/>
    <w:basedOn w:val="a"/>
    <w:link w:val="ae"/>
    <w:rsid w:val="00B11D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1D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1D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1DD5"/>
    <w:rPr>
      <w:sz w:val="24"/>
    </w:rPr>
  </w:style>
  <w:style w:type="paragraph" w:styleId="ad">
    <w:name w:val="footer"/>
    <w:basedOn w:val="a"/>
    <w:link w:val="ae"/>
    <w:rsid w:val="00B11D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1D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Home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1</cp:lastModifiedBy>
  <cp:revision>10</cp:revision>
  <dcterms:created xsi:type="dcterms:W3CDTF">2017-12-11T05:21:00Z</dcterms:created>
  <dcterms:modified xsi:type="dcterms:W3CDTF">2018-02-13T06:16:00Z</dcterms:modified>
</cp:coreProperties>
</file>