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72A4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72A4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72A49" w:rsidRPr="00472A49">
        <w:rPr>
          <w:rStyle w:val="a9"/>
        </w:rPr>
        <w:t>Государственное бюджетное учреждение здравоохранения Архангельской области "Вельская центральная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18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72A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2A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Pr="00F06873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Pr="00F06873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Pr="00F06873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Детское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Микрохирургия глаза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Травматологическое отдел</w:t>
            </w:r>
            <w:r w:rsidRPr="00472A49">
              <w:rPr>
                <w:b/>
                <w:sz w:val="18"/>
                <w:szCs w:val="18"/>
              </w:rPr>
              <w:t>е</w:t>
            </w:r>
            <w:r w:rsidRPr="00472A4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Психиатрическое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Благовещенская участковая больница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стерилизации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Рентгенологическое отдел</w:t>
            </w:r>
            <w:r w:rsidRPr="00472A49">
              <w:rPr>
                <w:b/>
                <w:sz w:val="18"/>
                <w:szCs w:val="18"/>
              </w:rPr>
              <w:t>е</w:t>
            </w:r>
            <w:r w:rsidRPr="00472A4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Патологоанатомическое о</w:t>
            </w:r>
            <w:r w:rsidRPr="00472A49">
              <w:rPr>
                <w:b/>
                <w:sz w:val="18"/>
                <w:szCs w:val="18"/>
              </w:rPr>
              <w:t>т</w:t>
            </w:r>
            <w:r w:rsidRPr="00472A49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Отделение скорой медици</w:t>
            </w:r>
            <w:r w:rsidRPr="00472A49">
              <w:rPr>
                <w:b/>
                <w:sz w:val="18"/>
                <w:szCs w:val="18"/>
              </w:rPr>
              <w:t>н</w:t>
            </w:r>
            <w:r w:rsidRPr="00472A49">
              <w:rPr>
                <w:b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Акушерское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b/>
                <w:sz w:val="18"/>
                <w:szCs w:val="18"/>
              </w:rPr>
            </w:pPr>
            <w:r w:rsidRPr="00472A49">
              <w:rPr>
                <w:b/>
                <w:sz w:val="18"/>
                <w:szCs w:val="18"/>
              </w:rPr>
              <w:t>Кабинет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2A49" w:rsidRPr="00F06873" w:rsidTr="004654AF">
        <w:tc>
          <w:tcPr>
            <w:tcW w:w="959" w:type="dxa"/>
            <w:shd w:val="clear" w:color="auto" w:fill="auto"/>
            <w:vAlign w:val="center"/>
          </w:tcPr>
          <w:p w:rsid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2A49" w:rsidRPr="00472A49" w:rsidRDefault="00472A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A49" w:rsidRDefault="00472A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BC" w:rsidRDefault="005749BC" w:rsidP="00472A49">
      <w:r>
        <w:separator/>
      </w:r>
    </w:p>
  </w:endnote>
  <w:endnote w:type="continuationSeparator" w:id="0">
    <w:p w:rsidR="005749BC" w:rsidRDefault="005749BC" w:rsidP="004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9" w:rsidRDefault="00472A4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9" w:rsidRDefault="00472A4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9" w:rsidRDefault="00472A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BC" w:rsidRDefault="005749BC" w:rsidP="00472A49">
      <w:r>
        <w:separator/>
      </w:r>
    </w:p>
  </w:footnote>
  <w:footnote w:type="continuationSeparator" w:id="0">
    <w:p w:rsidR="005749BC" w:rsidRDefault="005749BC" w:rsidP="0047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9" w:rsidRDefault="00472A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9" w:rsidRDefault="00472A4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9" w:rsidRDefault="00472A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Государственное бюджетное учреждение здравоохранения Архангельской области &quot;Вельская центральная районная больница&quot;"/>
    <w:docVar w:name="doc_name" w:val="Документ3"/>
    <w:docVar w:name="fill_date" w:val="15.12.2017"/>
    <w:docVar w:name="org_name" w:val="     "/>
    <w:docVar w:name="pers_guids" w:val="523DC6C241C84FA7AC3BC25A0FCD9295@050-726-107 25~79C7F9DC13E0467FB2F614DC11B80734@"/>
    <w:docVar w:name="pers_snils" w:val="523DC6C241C84FA7AC3BC25A0FCD9295@050-726-107 25~79C7F9DC13E0467FB2F614DC11B80734@"/>
    <w:docVar w:name="rbtd_name" w:val="Государственное бюджетное учреждение здравоохранения Архангельской области &quot;Вельская центральная районная больница&quot;"/>
    <w:docVar w:name="sv_docs" w:val="1"/>
  </w:docVars>
  <w:rsids>
    <w:rsidRoot w:val="00472A49"/>
    <w:rsid w:val="0002033E"/>
    <w:rsid w:val="000C5130"/>
    <w:rsid w:val="000D3760"/>
    <w:rsid w:val="000F0714"/>
    <w:rsid w:val="00196135"/>
    <w:rsid w:val="00196926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2A49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49BC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72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2A49"/>
    <w:rPr>
      <w:sz w:val="24"/>
    </w:rPr>
  </w:style>
  <w:style w:type="paragraph" w:styleId="ad">
    <w:name w:val="footer"/>
    <w:basedOn w:val="a"/>
    <w:link w:val="ae"/>
    <w:rsid w:val="00472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72A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72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2A49"/>
    <w:rPr>
      <w:sz w:val="24"/>
    </w:rPr>
  </w:style>
  <w:style w:type="paragraph" w:styleId="ad">
    <w:name w:val="footer"/>
    <w:basedOn w:val="a"/>
    <w:link w:val="ae"/>
    <w:rsid w:val="00472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72A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Home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1</cp:lastModifiedBy>
  <cp:revision>2</cp:revision>
  <dcterms:created xsi:type="dcterms:W3CDTF">2017-12-19T05:11:00Z</dcterms:created>
  <dcterms:modified xsi:type="dcterms:W3CDTF">2018-02-13T06:15:00Z</dcterms:modified>
</cp:coreProperties>
</file>