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A6" w:rsidRDefault="009F0BA6" w:rsidP="00DB70BA">
      <w:pPr>
        <w:pStyle w:val="a7"/>
        <w:jc w:val="center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6048"/>
        <w:gridCol w:w="4187"/>
      </w:tblGrid>
      <w:tr w:rsidR="009F0BA6" w:rsidTr="009F0BA6">
        <w:tc>
          <w:tcPr>
            <w:tcW w:w="5117" w:type="dxa"/>
          </w:tcPr>
          <w:p w:rsidR="009F0BA6" w:rsidRDefault="009F0BA6" w:rsidP="00DB70BA">
            <w:pPr>
              <w:pStyle w:val="a7"/>
              <w:jc w:val="center"/>
            </w:pPr>
          </w:p>
        </w:tc>
        <w:tc>
          <w:tcPr>
            <w:tcW w:w="6048" w:type="dxa"/>
          </w:tcPr>
          <w:p w:rsidR="009F0BA6" w:rsidRDefault="009F0BA6" w:rsidP="00DB70BA">
            <w:pPr>
              <w:pStyle w:val="a7"/>
              <w:jc w:val="center"/>
            </w:pPr>
          </w:p>
        </w:tc>
        <w:tc>
          <w:tcPr>
            <w:tcW w:w="4187" w:type="dxa"/>
          </w:tcPr>
          <w:p w:rsidR="009F0BA6" w:rsidRDefault="009F0BA6" w:rsidP="009F0BA6">
            <w:pPr>
              <w:pStyle w:val="a7"/>
              <w:rPr>
                <w:b w:val="0"/>
              </w:rPr>
            </w:pPr>
            <w:r>
              <w:rPr>
                <w:b w:val="0"/>
              </w:rPr>
              <w:t>Утверждаю</w:t>
            </w:r>
          </w:p>
          <w:p w:rsidR="009F0BA6" w:rsidRDefault="009F0BA6" w:rsidP="009F0BA6">
            <w:pPr>
              <w:pStyle w:val="a7"/>
              <w:rPr>
                <w:b w:val="0"/>
              </w:rPr>
            </w:pPr>
            <w:r>
              <w:rPr>
                <w:b w:val="0"/>
              </w:rPr>
              <w:t xml:space="preserve">Главный врач </w:t>
            </w:r>
          </w:p>
          <w:p w:rsidR="009F0BA6" w:rsidRDefault="009F0BA6" w:rsidP="009F0BA6">
            <w:pPr>
              <w:pStyle w:val="a7"/>
              <w:rPr>
                <w:b w:val="0"/>
              </w:rPr>
            </w:pPr>
            <w:r>
              <w:rPr>
                <w:b w:val="0"/>
              </w:rPr>
              <w:t>ГБУЗ АО «Вельская ЦРБ»</w:t>
            </w:r>
          </w:p>
          <w:p w:rsidR="009F0BA6" w:rsidRDefault="009F0BA6" w:rsidP="009F0BA6">
            <w:pPr>
              <w:pStyle w:val="a7"/>
              <w:rPr>
                <w:b w:val="0"/>
              </w:rPr>
            </w:pPr>
            <w:r>
              <w:rPr>
                <w:b w:val="0"/>
              </w:rPr>
              <w:t>__________Д.Г.Басавин</w:t>
            </w:r>
          </w:p>
          <w:p w:rsidR="009F0BA6" w:rsidRPr="009F0BA6" w:rsidRDefault="009F0BA6" w:rsidP="009F0BA6">
            <w:pPr>
              <w:pStyle w:val="a7"/>
              <w:rPr>
                <w:b w:val="0"/>
              </w:rPr>
            </w:pPr>
            <w:r>
              <w:rPr>
                <w:b w:val="0"/>
              </w:rPr>
              <w:t>«___»____________2018г</w:t>
            </w:r>
          </w:p>
        </w:tc>
      </w:tr>
    </w:tbl>
    <w:p w:rsidR="009F0BA6" w:rsidRDefault="009F0BA6" w:rsidP="00DB70BA">
      <w:pPr>
        <w:pStyle w:val="a7"/>
        <w:jc w:val="center"/>
      </w:pPr>
    </w:p>
    <w:p w:rsidR="009F0BA6" w:rsidRDefault="009F0BA6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42A0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42A0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42A0F" w:rsidRPr="00842A0F">
        <w:rPr>
          <w:rStyle w:val="a9"/>
        </w:rPr>
        <w:t xml:space="preserve"> Государственное бюджетное учреждение здравоохранения Архангельской области "Вельская центральная районная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1. Заведующий хирургическим отделением - врач-хирург</w:t>
            </w:r>
          </w:p>
        </w:tc>
        <w:tc>
          <w:tcPr>
            <w:tcW w:w="3686" w:type="dxa"/>
            <w:vAlign w:val="center"/>
          </w:tcPr>
          <w:p w:rsidR="00842A0F" w:rsidRPr="00063DF1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Pr="00063DF1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DB70BA">
            <w:pPr>
              <w:pStyle w:val="aa"/>
            </w:pPr>
          </w:p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CD54FE" w:rsidRPr="00063DF1" w:rsidRDefault="00CD54FE" w:rsidP="00CD54FE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2. Врач-хирург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3. Врач- детский хирург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4. Старшая медицинская сестра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lastRenderedPageBreak/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lastRenderedPageBreak/>
              <w:t>Соблюдение требований с</w:t>
            </w:r>
            <w:r>
              <w:t>а</w:t>
            </w:r>
            <w:r>
              <w:lastRenderedPageBreak/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lastRenderedPageBreak/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lastRenderedPageBreak/>
              <w:t>5. Медицинская сестра перев</w:t>
            </w:r>
            <w:r>
              <w:t>я</w:t>
            </w:r>
            <w:r>
              <w:t>зочной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6А.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8А.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Заведующий хирургическим отд</w:t>
            </w:r>
            <w:r>
              <w:t>е</w:t>
            </w:r>
            <w:r>
              <w:t>лением Панфилов К.В.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106B59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10. Кастелянша</w:t>
            </w:r>
          </w:p>
        </w:tc>
        <w:tc>
          <w:tcPr>
            <w:tcW w:w="12514" w:type="dxa"/>
            <w:gridSpan w:val="5"/>
            <w:vAlign w:val="center"/>
          </w:tcPr>
          <w:p w:rsidR="00842A0F" w:rsidRPr="00063DF1" w:rsidRDefault="00842A0F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11. Старшая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санитарно-эпидемиологических правил; контроль  за содержанием патогенных микроорг</w:t>
            </w:r>
            <w:r>
              <w:t>а</w:t>
            </w:r>
            <w:r>
              <w:t>низмов в воздухе рабочей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842A0F" w:rsidRDefault="00CD54FE" w:rsidP="00CD54FE">
            <w:pPr>
              <w:pStyle w:val="aa"/>
              <w:jc w:val="left"/>
            </w:pPr>
            <w:r>
              <w:t>Старшая операционная медици</w:t>
            </w:r>
            <w:r>
              <w:t>н</w:t>
            </w:r>
            <w:r w:rsidR="002052E7">
              <w:t>ская сестра  Красновская А.А</w:t>
            </w:r>
            <w:r>
              <w:t>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CD54FE" w:rsidRPr="00063DF1" w:rsidRDefault="00CD54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12А. Операционная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Соблюдение требований с</w:t>
            </w:r>
            <w:r>
              <w:t>а</w:t>
            </w:r>
            <w:r>
              <w:t>нитарно-эпидемиологических правил; контроль  за содерж</w:t>
            </w:r>
            <w:r>
              <w:t>а</w:t>
            </w:r>
            <w:r>
              <w:t>нием патогенных микроорг</w:t>
            </w:r>
            <w:r>
              <w:t>а</w:t>
            </w:r>
            <w:r>
              <w:t>низмов в воздухе рабочей з</w:t>
            </w:r>
            <w:r>
              <w:t>о</w:t>
            </w:r>
            <w:r>
              <w:t xml:space="preserve">ны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CD54FE" w:rsidRDefault="00CD54FE" w:rsidP="00CD54FE">
            <w:pPr>
              <w:pStyle w:val="aa"/>
              <w:jc w:val="left"/>
            </w:pPr>
            <w:r>
              <w:t>Старшая операционная медици</w:t>
            </w:r>
            <w:r>
              <w:t>н</w:t>
            </w:r>
            <w:r w:rsidR="002052E7">
              <w:t>ская сестра  Красновская А.А</w:t>
            </w:r>
            <w:r>
              <w:t>.</w:t>
            </w:r>
          </w:p>
          <w:p w:rsidR="00CD54FE" w:rsidRDefault="00CD54FE" w:rsidP="00CD54FE">
            <w:pPr>
              <w:pStyle w:val="aa"/>
              <w:jc w:val="left"/>
            </w:pPr>
          </w:p>
          <w:p w:rsidR="00CD54FE" w:rsidRDefault="00CD54FE" w:rsidP="00CD54FE">
            <w:pPr>
              <w:pStyle w:val="aa"/>
              <w:jc w:val="left"/>
            </w:pPr>
            <w:r>
              <w:t xml:space="preserve">Медицинская сестра </w:t>
            </w:r>
          </w:p>
          <w:p w:rsidR="00CD54FE" w:rsidRDefault="00CD54FE" w:rsidP="00CD54FE">
            <w:pPr>
              <w:pStyle w:val="aa"/>
              <w:jc w:val="left"/>
            </w:pPr>
            <w:r>
              <w:t xml:space="preserve">Зворыкина В.Г. </w:t>
            </w:r>
          </w:p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часть. Отдел закупок.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ED64DB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14. Специалист по закупкам</w:t>
            </w:r>
          </w:p>
        </w:tc>
        <w:tc>
          <w:tcPr>
            <w:tcW w:w="12514" w:type="dxa"/>
            <w:gridSpan w:val="5"/>
            <w:vAlign w:val="center"/>
          </w:tcPr>
          <w:p w:rsidR="00842A0F" w:rsidRPr="00063DF1" w:rsidRDefault="00842A0F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BB1284" w:rsidP="00842A0F">
            <w:pPr>
              <w:pStyle w:val="aa"/>
              <w:jc w:val="left"/>
            </w:pPr>
            <w:r>
              <w:lastRenderedPageBreak/>
              <w:t xml:space="preserve">15. Водитель </w:t>
            </w:r>
            <w:r w:rsidR="00842A0F">
              <w:t xml:space="preserve"> скорой медици</w:t>
            </w:r>
            <w:r w:rsidR="00842A0F">
              <w:t>н</w:t>
            </w:r>
            <w:r w:rsidR="00842A0F">
              <w:t>ской помощи</w:t>
            </w:r>
          </w:p>
        </w:tc>
        <w:tc>
          <w:tcPr>
            <w:tcW w:w="3686" w:type="dxa"/>
            <w:vMerge w:val="restart"/>
            <w:vAlign w:val="center"/>
          </w:tcPr>
          <w:p w:rsidR="00842A0F" w:rsidRDefault="00842A0F" w:rsidP="00DB70BA">
            <w:pPr>
              <w:pStyle w:val="aa"/>
            </w:pPr>
            <w:r>
              <w:t>Вибрация(общ): организовать раци</w:t>
            </w:r>
            <w:r>
              <w:t>о</w:t>
            </w:r>
            <w:r>
              <w:t>нальные режимы труда  и отдыха</w:t>
            </w:r>
          </w:p>
          <w:p w:rsidR="00842A0F" w:rsidRDefault="00842A0F" w:rsidP="00DB70BA">
            <w:pPr>
              <w:pStyle w:val="aa"/>
            </w:pPr>
            <w:r>
              <w:t>Вибрация(лок):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до 1.09.2018</w:t>
            </w:r>
          </w:p>
        </w:tc>
        <w:tc>
          <w:tcPr>
            <w:tcW w:w="3294" w:type="dxa"/>
            <w:vAlign w:val="center"/>
          </w:tcPr>
          <w:p w:rsidR="00842A0F" w:rsidRPr="00063DF1" w:rsidRDefault="00CD54FE" w:rsidP="00DB70BA">
            <w:pPr>
              <w:pStyle w:val="aa"/>
            </w:pPr>
            <w:r>
              <w:t xml:space="preserve">  Начальник гаража Агашев Е.А.</w:t>
            </w: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Default="00842A0F" w:rsidP="00842A0F">
            <w:pPr>
              <w:pStyle w:val="aa"/>
              <w:jc w:val="left"/>
            </w:pPr>
          </w:p>
        </w:tc>
        <w:tc>
          <w:tcPr>
            <w:tcW w:w="3686" w:type="dxa"/>
            <w:vMerge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до 1.09.2018</w:t>
            </w:r>
          </w:p>
        </w:tc>
        <w:tc>
          <w:tcPr>
            <w:tcW w:w="3294" w:type="dxa"/>
            <w:vAlign w:val="center"/>
          </w:tcPr>
          <w:p w:rsidR="00842A0F" w:rsidRPr="00063DF1" w:rsidRDefault="00CD54FE" w:rsidP="00DB70BA">
            <w:pPr>
              <w:pStyle w:val="aa"/>
            </w:pPr>
            <w:r>
              <w:t>Начальник гаража Агашев Е.А.</w:t>
            </w: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BB1284" w:rsidP="00842A0F">
            <w:pPr>
              <w:pStyle w:val="aa"/>
              <w:jc w:val="left"/>
            </w:pPr>
            <w:r>
              <w:t xml:space="preserve">16. Водитель </w:t>
            </w:r>
            <w:r w:rsidR="00842A0F">
              <w:t xml:space="preserve"> скорой медицинской помощи</w:t>
            </w:r>
          </w:p>
        </w:tc>
        <w:tc>
          <w:tcPr>
            <w:tcW w:w="3686" w:type="dxa"/>
            <w:vMerge w:val="restart"/>
            <w:vAlign w:val="center"/>
          </w:tcPr>
          <w:p w:rsidR="00842A0F" w:rsidRDefault="00842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  <w:p w:rsidR="00842A0F" w:rsidRDefault="00842A0F" w:rsidP="00DB70BA">
            <w:pPr>
              <w:pStyle w:val="aa"/>
            </w:pPr>
            <w:r>
              <w:t>Вибрация(лок):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до 1.09.2018</w:t>
            </w:r>
          </w:p>
        </w:tc>
        <w:tc>
          <w:tcPr>
            <w:tcW w:w="3294" w:type="dxa"/>
            <w:vAlign w:val="center"/>
          </w:tcPr>
          <w:p w:rsidR="00842A0F" w:rsidRPr="00063DF1" w:rsidRDefault="00CD54FE" w:rsidP="00DB70BA">
            <w:pPr>
              <w:pStyle w:val="aa"/>
            </w:pPr>
            <w:r>
              <w:t>Начальник гаража Агашев Е.А.</w:t>
            </w: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Default="00842A0F" w:rsidP="00842A0F">
            <w:pPr>
              <w:pStyle w:val="aa"/>
              <w:jc w:val="left"/>
            </w:pPr>
          </w:p>
        </w:tc>
        <w:tc>
          <w:tcPr>
            <w:tcW w:w="3686" w:type="dxa"/>
            <w:vMerge/>
            <w:vAlign w:val="center"/>
          </w:tcPr>
          <w:p w:rsidR="00842A0F" w:rsidRDefault="00842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до 1.09.2018</w:t>
            </w:r>
          </w:p>
        </w:tc>
        <w:tc>
          <w:tcPr>
            <w:tcW w:w="3294" w:type="dxa"/>
            <w:vAlign w:val="center"/>
          </w:tcPr>
          <w:p w:rsidR="00842A0F" w:rsidRPr="00063DF1" w:rsidRDefault="00CD54FE" w:rsidP="00DB70BA">
            <w:pPr>
              <w:pStyle w:val="aa"/>
            </w:pPr>
            <w:r>
              <w:t>Начальник гаража Агашев Е.А.</w:t>
            </w: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  <w:tr w:rsidR="00842A0F" w:rsidRPr="00AF49A3" w:rsidTr="008B4051">
        <w:trPr>
          <w:jc w:val="center"/>
        </w:trPr>
        <w:tc>
          <w:tcPr>
            <w:tcW w:w="3049" w:type="dxa"/>
            <w:vAlign w:val="center"/>
          </w:tcPr>
          <w:p w:rsidR="00842A0F" w:rsidRPr="00842A0F" w:rsidRDefault="00842A0F" w:rsidP="00842A0F">
            <w:pPr>
              <w:pStyle w:val="aa"/>
              <w:jc w:val="left"/>
            </w:pPr>
            <w:r>
              <w:t>17. Водитель автомобиля</w:t>
            </w:r>
          </w:p>
        </w:tc>
        <w:tc>
          <w:tcPr>
            <w:tcW w:w="3686" w:type="dxa"/>
            <w:vAlign w:val="center"/>
          </w:tcPr>
          <w:p w:rsidR="00842A0F" w:rsidRDefault="00842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2A0F" w:rsidRDefault="00842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842A0F" w:rsidRPr="00063DF1" w:rsidRDefault="009F0BA6" w:rsidP="00DB70BA">
            <w:pPr>
              <w:pStyle w:val="aa"/>
            </w:pPr>
            <w:r>
              <w:t>до 1.09.2018</w:t>
            </w:r>
          </w:p>
        </w:tc>
        <w:tc>
          <w:tcPr>
            <w:tcW w:w="3294" w:type="dxa"/>
            <w:vAlign w:val="center"/>
          </w:tcPr>
          <w:p w:rsidR="00842A0F" w:rsidRPr="00063DF1" w:rsidRDefault="00CD54FE" w:rsidP="00DB70BA">
            <w:pPr>
              <w:pStyle w:val="aa"/>
            </w:pPr>
            <w:r>
              <w:t>Начальник гаража Агашев Е.А.</w:t>
            </w:r>
          </w:p>
        </w:tc>
        <w:tc>
          <w:tcPr>
            <w:tcW w:w="1315" w:type="dxa"/>
            <w:vAlign w:val="center"/>
          </w:tcPr>
          <w:p w:rsidR="00842A0F" w:rsidRPr="00063DF1" w:rsidRDefault="00842A0F" w:rsidP="00DB70BA">
            <w:pPr>
              <w:pStyle w:val="aa"/>
            </w:pPr>
          </w:p>
        </w:tc>
      </w:tr>
    </w:tbl>
    <w:p w:rsidR="00DB70BA" w:rsidRDefault="00DB70BA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894C63" w:rsidRDefault="00894C63" w:rsidP="00DB70BA"/>
    <w:p w:rsidR="00DB70BA" w:rsidRPr="002052E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2052E7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842A0F">
        <w:rPr>
          <w:rStyle w:val="a9"/>
        </w:rPr>
        <w:t>08.05.2018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2052E7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0F" w:rsidP="009D6532">
            <w:pPr>
              <w:pStyle w:val="aa"/>
            </w:pPr>
            <w:r>
              <w:t xml:space="preserve">Главный врач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0F" w:rsidP="009D6532">
            <w:pPr>
              <w:pStyle w:val="aa"/>
            </w:pPr>
            <w:r>
              <w:t>Басавин Д.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42A0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0F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0F" w:rsidP="009D6532">
            <w:pPr>
              <w:pStyle w:val="aa"/>
            </w:pPr>
            <w:r>
              <w:t>Демидова Т.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Клёц Т.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Басавина Н.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Черных Т.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Блаховитина Н.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  <w:r>
              <w:t>Павлова Т.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9D6532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A0F" w:rsidRPr="00842A0F" w:rsidRDefault="00842A0F" w:rsidP="009D6532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42A0F" w:rsidTr="00842A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A0F" w:rsidRDefault="00842A0F" w:rsidP="00C45714">
            <w:pPr>
              <w:pStyle w:val="aa"/>
            </w:pPr>
            <w:r w:rsidRPr="00842A0F">
              <w:t>1065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A0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A0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A0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A0F" w:rsidRDefault="00842A0F" w:rsidP="00C45714">
            <w:pPr>
              <w:pStyle w:val="aa"/>
            </w:pPr>
            <w:r w:rsidRPr="00842A0F">
              <w:t>Седрисева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2A0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2A0F" w:rsidRDefault="00C45714" w:rsidP="00C45714">
            <w:pPr>
              <w:pStyle w:val="aa"/>
            </w:pPr>
          </w:p>
        </w:tc>
      </w:tr>
      <w:tr w:rsidR="00C45714" w:rsidRPr="00842A0F" w:rsidTr="00842A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42A0F" w:rsidRDefault="00842A0F" w:rsidP="00C45714">
            <w:pPr>
              <w:pStyle w:val="aa"/>
              <w:rPr>
                <w:b/>
                <w:vertAlign w:val="superscript"/>
              </w:rPr>
            </w:pPr>
            <w:r w:rsidRPr="00842A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42A0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42A0F" w:rsidRDefault="00842A0F" w:rsidP="00C45714">
            <w:pPr>
              <w:pStyle w:val="aa"/>
              <w:rPr>
                <w:b/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42A0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42A0F" w:rsidRDefault="00842A0F" w:rsidP="00C45714">
            <w:pPr>
              <w:pStyle w:val="aa"/>
              <w:rPr>
                <w:b/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42A0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42A0F" w:rsidRDefault="00842A0F" w:rsidP="00C45714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  <w:tr w:rsidR="00842A0F" w:rsidRPr="00842A0F" w:rsidTr="00842A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</w:pPr>
            <w:r w:rsidRPr="00842A0F">
              <w:t>1147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</w:pPr>
            <w:r w:rsidRPr="00842A0F">
              <w:t>Вавилов Николай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0F" w:rsidRPr="00842A0F" w:rsidRDefault="00842A0F" w:rsidP="00C45714">
            <w:pPr>
              <w:pStyle w:val="aa"/>
            </w:pPr>
          </w:p>
        </w:tc>
      </w:tr>
      <w:tr w:rsidR="00842A0F" w:rsidRPr="00842A0F" w:rsidTr="00842A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42A0F" w:rsidRPr="00842A0F" w:rsidRDefault="00842A0F" w:rsidP="00C45714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42A0F" w:rsidRPr="00842A0F" w:rsidRDefault="00842A0F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A0F" w:rsidRPr="00842A0F" w:rsidRDefault="00842A0F" w:rsidP="00C45714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A0F" w:rsidRPr="00842A0F" w:rsidRDefault="00842A0F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A0F" w:rsidRPr="00842A0F" w:rsidRDefault="00842A0F" w:rsidP="00C45714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A0F" w:rsidRPr="00842A0F" w:rsidRDefault="00842A0F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A0F" w:rsidRPr="00842A0F" w:rsidRDefault="00842A0F" w:rsidP="00C45714">
            <w:pPr>
              <w:pStyle w:val="aa"/>
              <w:rPr>
                <w:vertAlign w:val="superscript"/>
              </w:rPr>
            </w:pPr>
            <w:r w:rsidRPr="00842A0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FC" w:rsidRDefault="008214FC" w:rsidP="00842A0F">
      <w:r>
        <w:separator/>
      </w:r>
    </w:p>
  </w:endnote>
  <w:endnote w:type="continuationSeparator" w:id="0">
    <w:p w:rsidR="008214FC" w:rsidRDefault="008214FC" w:rsidP="0084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FC" w:rsidRDefault="008214FC" w:rsidP="00842A0F">
      <w:r>
        <w:separator/>
      </w:r>
    </w:p>
  </w:footnote>
  <w:footnote w:type="continuationSeparator" w:id="0">
    <w:p w:rsidR="008214FC" w:rsidRDefault="008214FC" w:rsidP="0084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0F" w:rsidRDefault="00842A0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Архангельской области &quot;Вельская центральная районная больница&quot; "/>
    <w:docVar w:name="fill_date" w:val="08.05.2018"/>
    <w:docVar w:name="org_name" w:val="     "/>
    <w:docVar w:name="pers_guids" w:val="523DC6C241C84FA7AC3BC25A0FCD9295@050-726-107 25~79C7F9DC13E0467FB2F614DC11B80734@"/>
    <w:docVar w:name="pers_snils" w:val="523DC6C241C84FA7AC3BC25A0FCD9295@050-726-107 25~79C7F9DC13E0467FB2F614DC11B80734@"/>
    <w:docVar w:name="rbtd_name" w:val="Государственное бюджетное учреждение здравоохранения Архангельской области &quot;Вельская центральная районная больница&quot;"/>
    <w:docVar w:name="sv_docs" w:val="1"/>
  </w:docVars>
  <w:rsids>
    <w:rsidRoot w:val="00842A0F"/>
    <w:rsid w:val="0002033E"/>
    <w:rsid w:val="00056BFC"/>
    <w:rsid w:val="0007776A"/>
    <w:rsid w:val="00093D2E"/>
    <w:rsid w:val="000C5130"/>
    <w:rsid w:val="00196135"/>
    <w:rsid w:val="001A7AC3"/>
    <w:rsid w:val="001B06AD"/>
    <w:rsid w:val="002052E7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214FC"/>
    <w:rsid w:val="00842A0F"/>
    <w:rsid w:val="00894C63"/>
    <w:rsid w:val="008B4051"/>
    <w:rsid w:val="008C0968"/>
    <w:rsid w:val="009233CA"/>
    <w:rsid w:val="009647F7"/>
    <w:rsid w:val="009A1326"/>
    <w:rsid w:val="009D6532"/>
    <w:rsid w:val="009F0BA6"/>
    <w:rsid w:val="00A026A4"/>
    <w:rsid w:val="00A567D1"/>
    <w:rsid w:val="00AF5520"/>
    <w:rsid w:val="00B12F45"/>
    <w:rsid w:val="00B1405F"/>
    <w:rsid w:val="00B3448B"/>
    <w:rsid w:val="00B5534B"/>
    <w:rsid w:val="00B85DB9"/>
    <w:rsid w:val="00BA560A"/>
    <w:rsid w:val="00BB1284"/>
    <w:rsid w:val="00BD0A92"/>
    <w:rsid w:val="00C0355B"/>
    <w:rsid w:val="00C45714"/>
    <w:rsid w:val="00C93056"/>
    <w:rsid w:val="00CA2E96"/>
    <w:rsid w:val="00CD2568"/>
    <w:rsid w:val="00CD54FE"/>
    <w:rsid w:val="00D11966"/>
    <w:rsid w:val="00DB70BA"/>
    <w:rsid w:val="00DC0F74"/>
    <w:rsid w:val="00DD6622"/>
    <w:rsid w:val="00E25119"/>
    <w:rsid w:val="00E458F1"/>
    <w:rsid w:val="00EB7BDE"/>
    <w:rsid w:val="00EC5373"/>
    <w:rsid w:val="00EE09AD"/>
    <w:rsid w:val="00F262EE"/>
    <w:rsid w:val="00F835B0"/>
    <w:rsid w:val="00FA787A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A0F"/>
    <w:rPr>
      <w:sz w:val="24"/>
    </w:rPr>
  </w:style>
  <w:style w:type="paragraph" w:styleId="ad">
    <w:name w:val="footer"/>
    <w:basedOn w:val="a"/>
    <w:link w:val="ae"/>
    <w:rsid w:val="00842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A0F"/>
    <w:rPr>
      <w:sz w:val="24"/>
    </w:rPr>
  </w:style>
  <w:style w:type="paragraph" w:styleId="af">
    <w:name w:val="Balloon Text"/>
    <w:basedOn w:val="a"/>
    <w:link w:val="af0"/>
    <w:rsid w:val="00BB1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A0F"/>
    <w:rPr>
      <w:sz w:val="24"/>
    </w:rPr>
  </w:style>
  <w:style w:type="paragraph" w:styleId="ad">
    <w:name w:val="footer"/>
    <w:basedOn w:val="a"/>
    <w:link w:val="ae"/>
    <w:rsid w:val="00842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A0F"/>
    <w:rPr>
      <w:sz w:val="24"/>
    </w:rPr>
  </w:style>
  <w:style w:type="paragraph" w:styleId="af">
    <w:name w:val="Balloon Text"/>
    <w:basedOn w:val="a"/>
    <w:link w:val="af0"/>
    <w:rsid w:val="00BB1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Сергей</cp:lastModifiedBy>
  <cp:revision>2</cp:revision>
  <cp:lastPrinted>2018-05-30T09:58:00Z</cp:lastPrinted>
  <dcterms:created xsi:type="dcterms:W3CDTF">2018-08-27T11:51:00Z</dcterms:created>
  <dcterms:modified xsi:type="dcterms:W3CDTF">2018-08-27T11:51:00Z</dcterms:modified>
</cp:coreProperties>
</file>