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5C" w:rsidRPr="004815CB" w:rsidRDefault="00AE7B5C" w:rsidP="00101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5CB">
        <w:rPr>
          <w:rFonts w:ascii="Times New Roman" w:hAnsi="Times New Roman"/>
          <w:b/>
          <w:sz w:val="28"/>
          <w:szCs w:val="28"/>
        </w:rPr>
        <w:t>Флюорография на страже здоровья</w:t>
      </w: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2CD">
        <w:rPr>
          <w:rFonts w:ascii="Times New Roman" w:hAnsi="Times New Roman"/>
          <w:b/>
          <w:sz w:val="24"/>
          <w:szCs w:val="24"/>
        </w:rPr>
        <w:t>Уважаемые жители Вельского района!</w:t>
      </w:r>
    </w:p>
    <w:p w:rsidR="00AE7B5C" w:rsidRPr="005472CD" w:rsidRDefault="00AE7B5C" w:rsidP="00101D1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72CD">
        <w:rPr>
          <w:rFonts w:ascii="Times New Roman" w:hAnsi="Times New Roman"/>
          <w:b/>
          <w:sz w:val="24"/>
          <w:szCs w:val="24"/>
        </w:rPr>
        <w:t xml:space="preserve">Напоминаем вам, что каждый из вас обязан проходить  флюорографическое обследование не реже 1 раза в год. Это связано, прежде всего, </w:t>
      </w:r>
      <w:r w:rsidRPr="005472CD">
        <w:rPr>
          <w:rFonts w:ascii="Times New Roman" w:hAnsi="Times New Roman"/>
          <w:b/>
          <w:sz w:val="24"/>
          <w:szCs w:val="24"/>
          <w:u w:val="single"/>
        </w:rPr>
        <w:t xml:space="preserve">с неблагополучной ситуацией по заболеванию туберкулёзом в нашем районе. </w:t>
      </w:r>
    </w:p>
    <w:p w:rsidR="00AE7B5C" w:rsidRPr="005472CD" w:rsidRDefault="00AE7B5C" w:rsidP="00101D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2CD">
        <w:rPr>
          <w:rFonts w:ascii="Times New Roman" w:hAnsi="Times New Roman"/>
          <w:sz w:val="24"/>
          <w:szCs w:val="24"/>
        </w:rPr>
        <w:t xml:space="preserve">Флюорография — основной метод раннего выявления туберкулёза. На сегодняшний день зарегистрированы случаи, когда </w:t>
      </w:r>
      <w:r>
        <w:rPr>
          <w:rFonts w:ascii="Times New Roman" w:hAnsi="Times New Roman"/>
          <w:sz w:val="24"/>
          <w:szCs w:val="24"/>
        </w:rPr>
        <w:t>г</w:t>
      </w:r>
      <w:r w:rsidRPr="005472CD">
        <w:rPr>
          <w:rFonts w:ascii="Times New Roman" w:hAnsi="Times New Roman"/>
          <w:sz w:val="24"/>
          <w:szCs w:val="24"/>
        </w:rPr>
        <w:t>раждане не проходили флюорообследование в течение 6 лет! Из 9 выявленных больных туберкулёзом несвоевременно прошли флюорообследование 8 человек!</w:t>
      </w:r>
    </w:p>
    <w:p w:rsidR="00AE7B5C" w:rsidRPr="005472CD" w:rsidRDefault="00AE7B5C" w:rsidP="00101D1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2CD">
        <w:rPr>
          <w:rFonts w:ascii="Times New Roman" w:hAnsi="Times New Roman"/>
          <w:b/>
          <w:sz w:val="24"/>
          <w:szCs w:val="24"/>
          <w:u w:val="single"/>
        </w:rPr>
        <w:t>ФЛЮОРООБСЛЕДОВАНИЕ для жителей Вельского района проводится БЕСПЛАТНО! ПОЗАБОТЬТЕСЬ О СВОЁМ ЗДОРОВЬЕ – ПРОЙДИТЕ ФЛЮОРОГРАФИЮ!</w:t>
      </w:r>
    </w:p>
    <w:p w:rsidR="00AE7B5C" w:rsidRPr="005472CD" w:rsidRDefault="00AE7B5C" w:rsidP="00101D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72CD">
        <w:rPr>
          <w:rFonts w:ascii="Times New Roman" w:hAnsi="Times New Roman"/>
          <w:b/>
          <w:sz w:val="24"/>
          <w:szCs w:val="24"/>
        </w:rPr>
        <w:t xml:space="preserve">Флюорографический кабинет расположен по адресу: г.Вельск, ул.Конева, д. 28-а, 1 этаж, ГБУЗ АО «Вельская ЦРБ». Часы работы: с  8.00 до 12.30. </w:t>
      </w:r>
    </w:p>
    <w:p w:rsidR="00AE7B5C" w:rsidRPr="005472CD" w:rsidRDefault="00AE7B5C" w:rsidP="00101D11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472CD">
        <w:rPr>
          <w:rFonts w:ascii="Times New Roman" w:hAnsi="Times New Roman"/>
          <w:i/>
          <w:sz w:val="24"/>
          <w:szCs w:val="24"/>
          <w:u w:val="single"/>
        </w:rPr>
        <w:t xml:space="preserve">При себе иметь документ, удостоверяющий личность (паспорт), и страховой медицинский полис. </w:t>
      </w: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2CD">
        <w:rPr>
          <w:rFonts w:ascii="Times New Roman" w:hAnsi="Times New Roman"/>
          <w:b/>
          <w:sz w:val="24"/>
          <w:szCs w:val="24"/>
        </w:rPr>
        <w:t>Ваше здоровье очень важно как для Вас, так и для нас  и для всего общества!</w:t>
      </w:r>
    </w:p>
    <w:p w:rsidR="00AE7B5C" w:rsidRDefault="00AE7B5C" w:rsidP="00101D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E7B5C" w:rsidRPr="005472CD" w:rsidRDefault="00AE7B5C" w:rsidP="00101D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472CD">
        <w:rPr>
          <w:rFonts w:ascii="Times New Roman" w:hAnsi="Times New Roman"/>
          <w:i/>
          <w:sz w:val="24"/>
          <w:szCs w:val="24"/>
        </w:rPr>
        <w:t>С уважением</w:t>
      </w:r>
    </w:p>
    <w:p w:rsidR="00AE7B5C" w:rsidRPr="005472CD" w:rsidRDefault="00AE7B5C" w:rsidP="00101D1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472CD">
        <w:rPr>
          <w:rFonts w:ascii="Times New Roman" w:hAnsi="Times New Roman"/>
          <w:i/>
          <w:sz w:val="24"/>
          <w:szCs w:val="24"/>
        </w:rPr>
        <w:t xml:space="preserve"> фтизиатрическая служба Вельского района.</w:t>
      </w:r>
      <w:r w:rsidRPr="005472CD">
        <w:rPr>
          <w:rFonts w:ascii="Times New Roman" w:hAnsi="Times New Roman"/>
          <w:b/>
          <w:sz w:val="24"/>
          <w:szCs w:val="24"/>
        </w:rPr>
        <w:t xml:space="preserve"> </w:t>
      </w: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2CD">
        <w:rPr>
          <w:rFonts w:ascii="Times New Roman" w:hAnsi="Times New Roman"/>
          <w:b/>
          <w:sz w:val="24"/>
          <w:szCs w:val="24"/>
        </w:rPr>
        <w:t xml:space="preserve">Мы есть в </w:t>
      </w:r>
      <w:r w:rsidRPr="005472CD">
        <w:rPr>
          <w:rFonts w:ascii="Times New Roman" w:hAnsi="Times New Roman"/>
          <w:b/>
          <w:sz w:val="24"/>
          <w:szCs w:val="24"/>
          <w:lang w:val="en-US"/>
        </w:rPr>
        <w:t>VK</w:t>
      </w:r>
      <w:r w:rsidRPr="005472CD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Pr="005472C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5472CD">
          <w:rPr>
            <w:rStyle w:val="Hyperlink"/>
            <w:rFonts w:ascii="Times New Roman" w:hAnsi="Times New Roman"/>
            <w:b/>
            <w:sz w:val="24"/>
            <w:szCs w:val="24"/>
          </w:rPr>
          <w:t>://</w:t>
        </w:r>
        <w:r w:rsidRPr="005472C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vk</w:t>
        </w:r>
        <w:r w:rsidRPr="005472CD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5472C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5472CD">
          <w:rPr>
            <w:rStyle w:val="Hyperlink"/>
            <w:rFonts w:ascii="Times New Roman" w:hAnsi="Times New Roman"/>
            <w:b/>
            <w:sz w:val="24"/>
            <w:szCs w:val="24"/>
          </w:rPr>
          <w:t>/</w:t>
        </w:r>
        <w:r w:rsidRPr="005472CD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club</w:t>
        </w:r>
        <w:r w:rsidRPr="005472CD">
          <w:rPr>
            <w:rStyle w:val="Hyperlink"/>
            <w:rFonts w:ascii="Times New Roman" w:hAnsi="Times New Roman"/>
            <w:b/>
            <w:sz w:val="24"/>
            <w:szCs w:val="24"/>
          </w:rPr>
          <w:t>152926404</w:t>
        </w:r>
      </w:hyperlink>
      <w:r w:rsidRPr="005472CD">
        <w:rPr>
          <w:rFonts w:ascii="Times New Roman" w:hAnsi="Times New Roman"/>
          <w:b/>
          <w:sz w:val="24"/>
          <w:szCs w:val="24"/>
        </w:rPr>
        <w:t xml:space="preserve"> «Белая ромашка»</w:t>
      </w: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B5C" w:rsidRPr="005472CD" w:rsidRDefault="00AE7B5C" w:rsidP="00101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7B5C" w:rsidRDefault="00AE7B5C" w:rsidP="00101D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7B5C" w:rsidRDefault="00AE7B5C" w:rsidP="00101D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7B5C" w:rsidRDefault="00AE7B5C" w:rsidP="00101D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7B5C" w:rsidRDefault="00AE7B5C" w:rsidP="00D01F19">
      <w:pPr>
        <w:rPr>
          <w:rFonts w:ascii="Times New Roman" w:hAnsi="Times New Roman"/>
          <w:b/>
          <w:sz w:val="24"/>
          <w:szCs w:val="24"/>
        </w:rPr>
      </w:pPr>
    </w:p>
    <w:p w:rsidR="00AE7B5C" w:rsidRDefault="00AE7B5C" w:rsidP="00D01F19">
      <w:pPr>
        <w:rPr>
          <w:rFonts w:ascii="Times New Roman" w:hAnsi="Times New Roman"/>
          <w:b/>
          <w:sz w:val="24"/>
          <w:szCs w:val="24"/>
        </w:rPr>
      </w:pPr>
    </w:p>
    <w:p w:rsidR="00AE7B5C" w:rsidRDefault="00AE7B5C" w:rsidP="00D01F19">
      <w:pPr>
        <w:rPr>
          <w:rFonts w:ascii="Times New Roman" w:hAnsi="Times New Roman"/>
          <w:b/>
          <w:sz w:val="24"/>
          <w:szCs w:val="24"/>
        </w:rPr>
      </w:pPr>
    </w:p>
    <w:p w:rsidR="00AE7B5C" w:rsidRDefault="00AE7B5C" w:rsidP="00D01F19">
      <w:pPr>
        <w:rPr>
          <w:rFonts w:ascii="Times New Roman" w:hAnsi="Times New Roman"/>
          <w:b/>
          <w:sz w:val="24"/>
          <w:szCs w:val="24"/>
        </w:rPr>
      </w:pPr>
    </w:p>
    <w:p w:rsidR="00AE7B5C" w:rsidRDefault="00AE7B5C" w:rsidP="00D01F19">
      <w:pPr>
        <w:rPr>
          <w:rFonts w:ascii="Times New Roman" w:hAnsi="Times New Roman"/>
          <w:b/>
          <w:sz w:val="24"/>
          <w:szCs w:val="24"/>
        </w:rPr>
      </w:pPr>
    </w:p>
    <w:sectPr w:rsidR="00AE7B5C" w:rsidSect="0092763F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308"/>
    <w:rsid w:val="000A53A4"/>
    <w:rsid w:val="00101D11"/>
    <w:rsid w:val="001B1308"/>
    <w:rsid w:val="002631C7"/>
    <w:rsid w:val="002E0C28"/>
    <w:rsid w:val="002E5421"/>
    <w:rsid w:val="0036235D"/>
    <w:rsid w:val="00373B5C"/>
    <w:rsid w:val="003C770D"/>
    <w:rsid w:val="004339BB"/>
    <w:rsid w:val="004815CB"/>
    <w:rsid w:val="004D0534"/>
    <w:rsid w:val="005472CD"/>
    <w:rsid w:val="00597515"/>
    <w:rsid w:val="005F73C9"/>
    <w:rsid w:val="006378AC"/>
    <w:rsid w:val="00651B2B"/>
    <w:rsid w:val="00654769"/>
    <w:rsid w:val="00710092"/>
    <w:rsid w:val="007A1931"/>
    <w:rsid w:val="007C2133"/>
    <w:rsid w:val="007D6C14"/>
    <w:rsid w:val="00902618"/>
    <w:rsid w:val="00921F71"/>
    <w:rsid w:val="0092763F"/>
    <w:rsid w:val="00930DA9"/>
    <w:rsid w:val="009D314C"/>
    <w:rsid w:val="00A83F3E"/>
    <w:rsid w:val="00AA4783"/>
    <w:rsid w:val="00AE7B5C"/>
    <w:rsid w:val="00B20C26"/>
    <w:rsid w:val="00B369E2"/>
    <w:rsid w:val="00B50077"/>
    <w:rsid w:val="00BB66B0"/>
    <w:rsid w:val="00C0379C"/>
    <w:rsid w:val="00C05668"/>
    <w:rsid w:val="00CB3C8F"/>
    <w:rsid w:val="00CC2FDE"/>
    <w:rsid w:val="00CF7500"/>
    <w:rsid w:val="00D01F19"/>
    <w:rsid w:val="00D4280C"/>
    <w:rsid w:val="00D624FC"/>
    <w:rsid w:val="00E247CC"/>
    <w:rsid w:val="00E371BB"/>
    <w:rsid w:val="00E51DAF"/>
    <w:rsid w:val="00E77F49"/>
    <w:rsid w:val="00EB04B5"/>
    <w:rsid w:val="00F4792D"/>
    <w:rsid w:val="00F67E13"/>
    <w:rsid w:val="00F9034B"/>
    <w:rsid w:val="00FD5348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B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E5421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604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F47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21F71"/>
    <w:rPr>
      <w:rFonts w:cs="Times New Roman"/>
      <w:color w:val="0000FF"/>
      <w:u w:val="single"/>
    </w:rPr>
  </w:style>
  <w:style w:type="character" w:customStyle="1" w:styleId="Heading2Char1">
    <w:name w:val="Heading 2 Char1"/>
    <w:link w:val="Heading2"/>
    <w:uiPriority w:val="99"/>
    <w:locked/>
    <w:rsid w:val="002E5421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5292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1</Pages>
  <Words>169</Words>
  <Characters>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Наталья</cp:lastModifiedBy>
  <cp:revision>15</cp:revision>
  <cp:lastPrinted>2018-01-19T07:29:00Z</cp:lastPrinted>
  <dcterms:created xsi:type="dcterms:W3CDTF">2018-01-17T18:42:00Z</dcterms:created>
  <dcterms:modified xsi:type="dcterms:W3CDTF">2018-01-20T10:24:00Z</dcterms:modified>
</cp:coreProperties>
</file>