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F3024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30249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30249" w:rsidRPr="00F30249">
        <w:rPr>
          <w:rStyle w:val="a9"/>
        </w:rPr>
        <w:t xml:space="preserve"> Государственное бюджетное учреждение здравоохранения Архангельской области "Вельская центральная районная больница"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1А.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DB70BA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F30249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AF3F00" w:rsidP="00DB70BA">
            <w:pPr>
              <w:pStyle w:val="aa"/>
            </w:pPr>
            <w: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3. Уборщик служебных помещ</w:t>
            </w:r>
            <w:r>
              <w:t>е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AF3F00" w:rsidP="00DB70BA">
            <w:pPr>
              <w:pStyle w:val="aa"/>
            </w:pPr>
            <w: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Операционный блок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4А.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AF3F00" w:rsidP="00DB70BA">
            <w:pPr>
              <w:pStyle w:val="aa"/>
            </w:pPr>
            <w:r>
              <w:t>Операционный блок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6А.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AF3F00" w:rsidP="00AF3F00">
            <w:pPr>
              <w:pStyle w:val="aa"/>
            </w:pPr>
            <w: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8. Уборщик служебных помещ</w:t>
            </w:r>
            <w:r>
              <w:t>е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803F14" w:rsidP="00DB70BA">
            <w:pPr>
              <w:pStyle w:val="aa"/>
            </w:pPr>
            <w:r>
              <w:t>Кардиологическое отделение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9. Уборщик служебных помещ</w:t>
            </w:r>
            <w:r>
              <w:t>е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803F14" w:rsidP="00DB70BA">
            <w:pPr>
              <w:pStyle w:val="aa"/>
            </w:pPr>
            <w:r>
              <w:t>Неврологическое отделение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отделение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10.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803F14" w:rsidP="00DB70BA">
            <w:pPr>
              <w:pStyle w:val="aa"/>
            </w:pPr>
            <w:r>
              <w:t>Детское отделение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Микрохирургия глаза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11А.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803F14" w:rsidP="00DB70BA">
            <w:pPr>
              <w:pStyle w:val="aa"/>
            </w:pPr>
            <w:r>
              <w:t>Отделение «Микрохирургия глаза»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анестезиологии-</w:t>
            </w:r>
            <w:r>
              <w:rPr>
                <w:b/>
                <w:i/>
              </w:rPr>
              <w:lastRenderedPageBreak/>
              <w:t>реанимации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lastRenderedPageBreak/>
              <w:t>13.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803F14" w:rsidP="00DB70BA">
            <w:pPr>
              <w:pStyle w:val="aa"/>
            </w:pPr>
            <w:r>
              <w:t>Отделение анестезиологии-реанимации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Травматологическое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14А.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803F14" w:rsidP="00DB70BA">
            <w:pPr>
              <w:pStyle w:val="aa"/>
            </w:pPr>
            <w:r>
              <w:t>Травматологическое отделение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Психиатрическое отделение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16.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803F14" w:rsidP="00DB70BA">
            <w:pPr>
              <w:pStyle w:val="aa"/>
            </w:pPr>
            <w:r>
              <w:t>Психиатрическое отделение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17.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803F14" w:rsidP="00DB70BA">
            <w:pPr>
              <w:pStyle w:val="aa"/>
            </w:pPr>
            <w:r>
              <w:t>Психиатрическое отделение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Благовещенская участковая больница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18.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555760" w:rsidP="00DB70BA">
            <w:pPr>
              <w:pStyle w:val="aa"/>
            </w:pPr>
            <w:r>
              <w:t>Благовещенская участковая бол</w:t>
            </w:r>
            <w:r>
              <w:t>ь</w:t>
            </w:r>
            <w:r>
              <w:t>ница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19.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555760" w:rsidP="00DB70BA">
            <w:pPr>
              <w:pStyle w:val="aa"/>
            </w:pPr>
            <w:r>
              <w:t>Благовещенская участковая бол</w:t>
            </w:r>
            <w:r>
              <w:t>ь</w:t>
            </w:r>
            <w:r>
              <w:t>ница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Административно-хозяйственная часть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2268A2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20. Аппаратчик стерилизации</w:t>
            </w:r>
          </w:p>
        </w:tc>
        <w:tc>
          <w:tcPr>
            <w:tcW w:w="12514" w:type="dxa"/>
            <w:gridSpan w:val="5"/>
            <w:vAlign w:val="center"/>
          </w:tcPr>
          <w:p w:rsidR="00F30249" w:rsidRPr="00063DF1" w:rsidRDefault="00F30249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0F08D9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21.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12514" w:type="dxa"/>
            <w:gridSpan w:val="5"/>
            <w:vAlign w:val="center"/>
          </w:tcPr>
          <w:p w:rsidR="00F30249" w:rsidRPr="00063DF1" w:rsidRDefault="00F30249" w:rsidP="00762EA2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Рентгенологическое отделение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A024E2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22А.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12514" w:type="dxa"/>
            <w:gridSpan w:val="5"/>
            <w:vAlign w:val="center"/>
          </w:tcPr>
          <w:p w:rsidR="00F30249" w:rsidRPr="00063DF1" w:rsidRDefault="00F30249" w:rsidP="00762EA2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Патологоанатомическое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25А.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555760" w:rsidP="00555760">
            <w:pPr>
              <w:pStyle w:val="aa"/>
            </w:pPr>
            <w:r>
              <w:t>Патологоанатомическое отделение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ской помощи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27.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lastRenderedPageBreak/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lastRenderedPageBreak/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555760" w:rsidP="00DB70BA">
            <w:pPr>
              <w:pStyle w:val="aa"/>
            </w:pPr>
            <w: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Приемное отделение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28А.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555760" w:rsidP="00DB70BA">
            <w:pPr>
              <w:pStyle w:val="aa"/>
            </w:pPr>
            <w:r>
              <w:t>Приёмное отделение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Акушерское отделение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30А.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555760" w:rsidP="00DB70BA">
            <w:pPr>
              <w:pStyle w:val="aa"/>
            </w:pPr>
            <w: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Гинекологическое отделение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32.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555760" w:rsidP="00DB70BA">
            <w:pPr>
              <w:pStyle w:val="aa"/>
            </w:pPr>
            <w:r>
              <w:t>Гинекологическое отделение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Инфекционное отделение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jc w:val="left"/>
            </w:pPr>
            <w:r>
              <w:t>33А.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>Тяжесть: организовать рациональные режимы труда  и отдыха;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F30249" w:rsidRPr="00063DF1" w:rsidRDefault="00F30249" w:rsidP="00762EA2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F30249" w:rsidRPr="00063DF1" w:rsidRDefault="0025767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30249" w:rsidRPr="00063DF1" w:rsidRDefault="00555760" w:rsidP="00DB70BA">
            <w:pPr>
              <w:pStyle w:val="aa"/>
            </w:pPr>
            <w:r>
              <w:t>Инфекционное отделение</w:t>
            </w: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F30249" w:rsidRPr="00AF49A3" w:rsidTr="008B4051">
        <w:trPr>
          <w:jc w:val="center"/>
        </w:trPr>
        <w:tc>
          <w:tcPr>
            <w:tcW w:w="3049" w:type="dxa"/>
            <w:vAlign w:val="center"/>
          </w:tcPr>
          <w:p w:rsidR="00F30249" w:rsidRPr="00F30249" w:rsidRDefault="00F30249" w:rsidP="00F3024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платных услуг</w:t>
            </w:r>
          </w:p>
        </w:tc>
        <w:tc>
          <w:tcPr>
            <w:tcW w:w="3686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0249" w:rsidRDefault="00F302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0249" w:rsidRPr="00063DF1" w:rsidRDefault="00F30249" w:rsidP="00DB70BA">
            <w:pPr>
              <w:pStyle w:val="aa"/>
            </w:pPr>
          </w:p>
        </w:tc>
      </w:tr>
      <w:tr w:rsidR="00257672" w:rsidRPr="00AF49A3" w:rsidTr="00012F24">
        <w:trPr>
          <w:jc w:val="center"/>
        </w:trPr>
        <w:tc>
          <w:tcPr>
            <w:tcW w:w="3049" w:type="dxa"/>
            <w:vAlign w:val="center"/>
          </w:tcPr>
          <w:p w:rsidR="00257672" w:rsidRPr="00F30249" w:rsidRDefault="00257672" w:rsidP="00F30249">
            <w:pPr>
              <w:pStyle w:val="aa"/>
              <w:jc w:val="left"/>
            </w:pPr>
            <w:r>
              <w:t>35. Врач-психиатр</w:t>
            </w:r>
          </w:p>
        </w:tc>
        <w:tc>
          <w:tcPr>
            <w:tcW w:w="12514" w:type="dxa"/>
            <w:gridSpan w:val="5"/>
            <w:vAlign w:val="center"/>
          </w:tcPr>
          <w:p w:rsidR="00257672" w:rsidRPr="00063DF1" w:rsidRDefault="00257672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</w:tbl>
    <w:p w:rsidR="00DB70BA" w:rsidRDefault="00DB70BA" w:rsidP="00DB70BA"/>
    <w:p w:rsidR="00AF3F00" w:rsidRDefault="00AF3F00" w:rsidP="00DB70BA"/>
    <w:p w:rsidR="00AF3F00" w:rsidRDefault="00AF3F00" w:rsidP="00DB70BA"/>
    <w:sectPr w:rsidR="00AF3F00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D8" w:rsidRDefault="00FB17D8" w:rsidP="00F30249">
      <w:r>
        <w:separator/>
      </w:r>
    </w:p>
  </w:endnote>
  <w:endnote w:type="continuationSeparator" w:id="0">
    <w:p w:rsidR="00FB17D8" w:rsidRDefault="00FB17D8" w:rsidP="00F3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49" w:rsidRDefault="00F3024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49" w:rsidRDefault="00F3024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49" w:rsidRDefault="00F302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D8" w:rsidRDefault="00FB17D8" w:rsidP="00F30249">
      <w:r>
        <w:separator/>
      </w:r>
    </w:p>
  </w:footnote>
  <w:footnote w:type="continuationSeparator" w:id="0">
    <w:p w:rsidR="00FB17D8" w:rsidRDefault="00FB17D8" w:rsidP="00F30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49" w:rsidRDefault="00F3024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49" w:rsidRDefault="00F3024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49" w:rsidRDefault="00F3024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Государственное бюджетное учреждение здравоохранения Архангельской области &quot;Вельская центральная районная больница&quot; "/>
    <w:docVar w:name="fill_date" w:val="       "/>
    <w:docVar w:name="org_name" w:val="     "/>
    <w:docVar w:name="pers_guids" w:val="523DC6C241C84FA7AC3BC25A0FCD9295@050-726-107 25~79C7F9DC13E0467FB2F614DC11B80734@"/>
    <w:docVar w:name="pers_snils" w:val="523DC6C241C84FA7AC3BC25A0FCD9295@050-726-107 25~79C7F9DC13E0467FB2F614DC11B80734@"/>
    <w:docVar w:name="rbtd_name" w:val="Государственное бюджетное учреждение здравоохранения Архангельской области &quot;Вельская центральная районная больница&quot;"/>
    <w:docVar w:name="sv_docs" w:val="1"/>
  </w:docVars>
  <w:rsids>
    <w:rsidRoot w:val="00F30249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57672"/>
    <w:rsid w:val="003A1C01"/>
    <w:rsid w:val="003A2259"/>
    <w:rsid w:val="003C79E5"/>
    <w:rsid w:val="00470EEF"/>
    <w:rsid w:val="00483A6A"/>
    <w:rsid w:val="00495D50"/>
    <w:rsid w:val="004B7161"/>
    <w:rsid w:val="004C6BD0"/>
    <w:rsid w:val="004D3FF5"/>
    <w:rsid w:val="004E29BA"/>
    <w:rsid w:val="004E5CB1"/>
    <w:rsid w:val="00547088"/>
    <w:rsid w:val="00555760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03F14"/>
    <w:rsid w:val="00820552"/>
    <w:rsid w:val="008B4051"/>
    <w:rsid w:val="008C0968"/>
    <w:rsid w:val="009647F7"/>
    <w:rsid w:val="009A1326"/>
    <w:rsid w:val="009D6532"/>
    <w:rsid w:val="00A026A4"/>
    <w:rsid w:val="00A567D1"/>
    <w:rsid w:val="00AF3F00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DF5AB3"/>
    <w:rsid w:val="00E25119"/>
    <w:rsid w:val="00E458F1"/>
    <w:rsid w:val="00EB7BDE"/>
    <w:rsid w:val="00EC5373"/>
    <w:rsid w:val="00F262EE"/>
    <w:rsid w:val="00F30249"/>
    <w:rsid w:val="00F71D44"/>
    <w:rsid w:val="00F835B0"/>
    <w:rsid w:val="00FB17D8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302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0249"/>
    <w:rPr>
      <w:sz w:val="24"/>
    </w:rPr>
  </w:style>
  <w:style w:type="paragraph" w:styleId="ad">
    <w:name w:val="footer"/>
    <w:basedOn w:val="a"/>
    <w:link w:val="ae"/>
    <w:rsid w:val="00F302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024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302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0249"/>
    <w:rPr>
      <w:sz w:val="24"/>
    </w:rPr>
  </w:style>
  <w:style w:type="paragraph" w:styleId="ad">
    <w:name w:val="footer"/>
    <w:basedOn w:val="a"/>
    <w:link w:val="ae"/>
    <w:rsid w:val="00F302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02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Home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Admin</dc:creator>
  <cp:lastModifiedBy>1</cp:lastModifiedBy>
  <cp:revision>6</cp:revision>
  <dcterms:created xsi:type="dcterms:W3CDTF">2018-01-18T06:08:00Z</dcterms:created>
  <dcterms:modified xsi:type="dcterms:W3CDTF">2018-02-13T06:16:00Z</dcterms:modified>
</cp:coreProperties>
</file>