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B3A5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B3A5B" w:rsidRPr="003B3A5B">
        <w:rPr>
          <w:rStyle w:val="a9"/>
        </w:rPr>
        <w:t>Государственное бюджетное учреждение здравоохранения Архангельской области "Вельская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B3A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B3A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Pr="00F06873" w:rsidRDefault="003B3A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b/>
                <w:sz w:val="18"/>
                <w:szCs w:val="18"/>
              </w:rPr>
            </w:pPr>
            <w:r w:rsidRPr="003B3A5B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Pr="00F06873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Pr="00F06873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b/>
                <w:sz w:val="18"/>
                <w:szCs w:val="18"/>
              </w:rPr>
            </w:pPr>
            <w:r w:rsidRPr="003B3A5B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b/>
                <w:sz w:val="18"/>
                <w:szCs w:val="18"/>
              </w:rPr>
            </w:pPr>
            <w:r w:rsidRPr="003B3A5B">
              <w:rPr>
                <w:b/>
                <w:sz w:val="18"/>
                <w:szCs w:val="18"/>
              </w:rPr>
              <w:t>Административно-хозяйственная часть. Отдел закупок.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b/>
                <w:sz w:val="18"/>
                <w:szCs w:val="18"/>
              </w:rPr>
            </w:pPr>
            <w:r w:rsidRPr="003B3A5B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F513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bookmarkStart w:id="7" w:name="_GoBack"/>
            <w:bookmarkEnd w:id="7"/>
            <w:r w:rsidR="003B3A5B">
              <w:rPr>
                <w:sz w:val="18"/>
                <w:szCs w:val="18"/>
              </w:rPr>
              <w:t xml:space="preserve"> скорой медици</w:t>
            </w:r>
            <w:r w:rsidR="003B3A5B">
              <w:rPr>
                <w:sz w:val="18"/>
                <w:szCs w:val="18"/>
              </w:rPr>
              <w:t>н</w:t>
            </w:r>
            <w:r w:rsidR="003B3A5B"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F5132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r w:rsidR="003B3A5B">
              <w:rPr>
                <w:sz w:val="18"/>
                <w:szCs w:val="18"/>
              </w:rPr>
              <w:t xml:space="preserve"> скорой медици</w:t>
            </w:r>
            <w:r w:rsidR="003B3A5B">
              <w:rPr>
                <w:sz w:val="18"/>
                <w:szCs w:val="18"/>
              </w:rPr>
              <w:t>н</w:t>
            </w:r>
            <w:r w:rsidR="003B3A5B"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3A5B" w:rsidRPr="00F06873" w:rsidTr="004654AF">
        <w:tc>
          <w:tcPr>
            <w:tcW w:w="959" w:type="dxa"/>
            <w:shd w:val="clear" w:color="auto" w:fill="auto"/>
            <w:vAlign w:val="center"/>
          </w:tcPr>
          <w:p w:rsid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B3A5B" w:rsidRPr="003B3A5B" w:rsidRDefault="003B3A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B3A5B" w:rsidRDefault="003B3A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D1305">
        <w:rPr>
          <w:rStyle w:val="a9"/>
        </w:rPr>
        <w:t>08.05.2018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3A5B" w:rsidP="009D6532">
            <w:pPr>
              <w:pStyle w:val="aa"/>
            </w:pPr>
            <w:r>
              <w:t xml:space="preserve">Главный врач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3A5B" w:rsidP="009D6532">
            <w:pPr>
              <w:pStyle w:val="aa"/>
            </w:pPr>
            <w:r>
              <w:t>Басавин Д.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3A5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B3A5B" w:rsidP="009D6532">
            <w:pPr>
              <w:pStyle w:val="aa"/>
            </w:pPr>
            <w:r>
              <w:t>Демидова Т.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proofErr w:type="spellStart"/>
            <w:r>
              <w:t>Клёц</w:t>
            </w:r>
            <w:proofErr w:type="spellEnd"/>
            <w:r>
              <w:t xml:space="preserve"> Т.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Басавина Н.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Черных Т.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Блаховитина Н.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  <w:r>
              <w:t>Павлова Т.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9D6532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3A5B" w:rsidRPr="003B3A5B" w:rsidRDefault="003B3A5B" w:rsidP="009D6532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B3A5B" w:rsidTr="003B3A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3A5B" w:rsidRDefault="003B3A5B" w:rsidP="002743B5">
            <w:pPr>
              <w:pStyle w:val="aa"/>
            </w:pPr>
            <w:r w:rsidRPr="003B3A5B">
              <w:t>1065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3A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3A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3A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3A5B" w:rsidRDefault="003B3A5B" w:rsidP="002743B5">
            <w:pPr>
              <w:pStyle w:val="aa"/>
            </w:pPr>
            <w:proofErr w:type="spellStart"/>
            <w:r w:rsidRPr="003B3A5B">
              <w:t>Седрисева</w:t>
            </w:r>
            <w:proofErr w:type="spellEnd"/>
            <w:r w:rsidRPr="003B3A5B">
              <w:t xml:space="preserve">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B3A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B3A5B" w:rsidRDefault="002743B5" w:rsidP="002743B5">
            <w:pPr>
              <w:pStyle w:val="aa"/>
            </w:pPr>
          </w:p>
        </w:tc>
      </w:tr>
      <w:tr w:rsidR="002743B5" w:rsidRPr="003B3A5B" w:rsidTr="003B3A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B3A5B" w:rsidRDefault="003B3A5B" w:rsidP="002743B5">
            <w:pPr>
              <w:pStyle w:val="aa"/>
              <w:rPr>
                <w:b/>
                <w:vertAlign w:val="superscript"/>
              </w:rPr>
            </w:pPr>
            <w:r w:rsidRPr="003B3A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B3A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B3A5B" w:rsidRDefault="003B3A5B" w:rsidP="002743B5">
            <w:pPr>
              <w:pStyle w:val="aa"/>
              <w:rPr>
                <w:b/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B3A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B3A5B" w:rsidRDefault="003B3A5B" w:rsidP="002743B5">
            <w:pPr>
              <w:pStyle w:val="aa"/>
              <w:rPr>
                <w:b/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B3A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B3A5B" w:rsidRDefault="003B3A5B" w:rsidP="002743B5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  <w:tr w:rsidR="003B3A5B" w:rsidRPr="003B3A5B" w:rsidTr="003B3A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</w:pPr>
            <w:r w:rsidRPr="003B3A5B">
              <w:t>1147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</w:pPr>
            <w:r w:rsidRPr="003B3A5B">
              <w:t>Вавилов Николай Михайлович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3A5B" w:rsidRPr="003B3A5B" w:rsidRDefault="003B3A5B" w:rsidP="002743B5">
            <w:pPr>
              <w:pStyle w:val="aa"/>
            </w:pPr>
          </w:p>
        </w:tc>
      </w:tr>
      <w:tr w:rsidR="003B3A5B" w:rsidRPr="003B3A5B" w:rsidTr="003B3A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B3A5B" w:rsidRPr="003B3A5B" w:rsidRDefault="003B3A5B" w:rsidP="002743B5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3B3A5B" w:rsidRPr="003B3A5B" w:rsidRDefault="003B3A5B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A5B" w:rsidRPr="003B3A5B" w:rsidRDefault="003B3A5B" w:rsidP="002743B5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B3A5B" w:rsidRPr="003B3A5B" w:rsidRDefault="003B3A5B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3A5B" w:rsidRPr="003B3A5B" w:rsidRDefault="003B3A5B" w:rsidP="002743B5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B3A5B" w:rsidRPr="003B3A5B" w:rsidRDefault="003B3A5B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A5B" w:rsidRPr="003B3A5B" w:rsidRDefault="003B3A5B" w:rsidP="002743B5">
            <w:pPr>
              <w:pStyle w:val="aa"/>
              <w:rPr>
                <w:vertAlign w:val="superscript"/>
              </w:rPr>
            </w:pPr>
            <w:r w:rsidRPr="003B3A5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0F" w:rsidRDefault="00AD360F" w:rsidP="003B3A5B">
      <w:r>
        <w:separator/>
      </w:r>
    </w:p>
  </w:endnote>
  <w:endnote w:type="continuationSeparator" w:id="0">
    <w:p w:rsidR="00AD360F" w:rsidRDefault="00AD360F" w:rsidP="003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0F" w:rsidRDefault="00AD360F" w:rsidP="003B3A5B">
      <w:r>
        <w:separator/>
      </w:r>
    </w:p>
  </w:footnote>
  <w:footnote w:type="continuationSeparator" w:id="0">
    <w:p w:rsidR="00AD360F" w:rsidRDefault="00AD360F" w:rsidP="003B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5B" w:rsidRDefault="003B3A5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0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Архангельской области &quot;Вельская центральная районная больница&quot;"/>
    <w:docVar w:name="doc_name" w:val="Документ100"/>
    <w:docVar w:name="fill_date" w:val="08.05.2018"/>
    <w:docVar w:name="org_name" w:val="     "/>
    <w:docVar w:name="pers_guids" w:val="523DC6C241C84FA7AC3BC25A0FCD9295@050-726-107 25~79C7F9DC13E0467FB2F614DC11B80734@"/>
    <w:docVar w:name="pers_snils" w:val="523DC6C241C84FA7AC3BC25A0FCD9295@050-726-107 25~79C7F9DC13E0467FB2F614DC11B80734@"/>
    <w:docVar w:name="rbtd_adr" w:val="     "/>
    <w:docVar w:name="sv_docs" w:val="1"/>
  </w:docVars>
  <w:rsids>
    <w:rsidRoot w:val="003B3A5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3A5B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D1305"/>
    <w:rsid w:val="00820552"/>
    <w:rsid w:val="00936F48"/>
    <w:rsid w:val="009647F7"/>
    <w:rsid w:val="009A1326"/>
    <w:rsid w:val="009D6532"/>
    <w:rsid w:val="00A026A4"/>
    <w:rsid w:val="00AD360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132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3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3A5B"/>
    <w:rPr>
      <w:sz w:val="24"/>
    </w:rPr>
  </w:style>
  <w:style w:type="paragraph" w:styleId="ad">
    <w:name w:val="footer"/>
    <w:basedOn w:val="a"/>
    <w:link w:val="ae"/>
    <w:rsid w:val="003B3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3A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B3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3A5B"/>
    <w:rPr>
      <w:sz w:val="24"/>
    </w:rPr>
  </w:style>
  <w:style w:type="paragraph" w:styleId="ad">
    <w:name w:val="footer"/>
    <w:basedOn w:val="a"/>
    <w:link w:val="ae"/>
    <w:rsid w:val="003B3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B3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Home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1</cp:lastModifiedBy>
  <cp:revision>4</cp:revision>
  <cp:lastPrinted>2018-05-30T05:48:00Z</cp:lastPrinted>
  <dcterms:created xsi:type="dcterms:W3CDTF">2018-05-04T12:11:00Z</dcterms:created>
  <dcterms:modified xsi:type="dcterms:W3CDTF">2018-05-30T05:48:00Z</dcterms:modified>
</cp:coreProperties>
</file>